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69" w:rsidRDefault="00936BA9">
      <w:pPr>
        <w:pStyle w:val="Title"/>
      </w:pPr>
      <w:bookmarkStart w:id="0" w:name="_GoBack"/>
      <w:bookmarkEnd w:id="0"/>
      <w:r>
        <w:rPr>
          <w:rFonts w:ascii="Arial" w:hAnsi="Arial" w:cs="Arial"/>
          <w:noProof/>
          <w:color w:val="EB6F29"/>
          <w:sz w:val="20"/>
          <w:shd w:val="clear" w:color="auto" w:fill="FFFFFF"/>
          <w:lang w:eastAsia="en-US"/>
        </w:rPr>
        <w:drawing>
          <wp:anchor distT="0" distB="0" distL="114300" distR="114300" simplePos="0" relativeHeight="251658240" behindDoc="1" locked="0" layoutInCell="1" allowOverlap="1" wp14:anchorId="1A54EE75" wp14:editId="474CB474">
            <wp:simplePos x="0" y="0"/>
            <wp:positionH relativeFrom="column">
              <wp:posOffset>4547870</wp:posOffset>
            </wp:positionH>
            <wp:positionV relativeFrom="paragraph">
              <wp:posOffset>0</wp:posOffset>
            </wp:positionV>
            <wp:extent cx="13144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87" y="21360"/>
                <wp:lineTo x="21287" y="0"/>
                <wp:lineTo x="0" y="0"/>
              </wp:wrapPolygon>
            </wp:wrapTight>
            <wp:docPr id="1" name="Picture 1" descr="http://adamscityhigh.adams14.org/showimg.php?ref=logo&amp;id=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cityhigh.adams14.org/showimg.php?ref=logo&amp;id=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22">
        <w:t>Renee Luedders’</w:t>
      </w:r>
      <w:r w:rsidR="00C8094C">
        <w:t xml:space="preserve"> Syllabus</w:t>
      </w:r>
      <w:r>
        <w:br/>
      </w:r>
      <w:r w:rsidR="00DB0522">
        <w:br/>
      </w:r>
      <w:r w:rsidR="00140FE4">
        <w:t>Speech</w:t>
      </w:r>
      <w:r w:rsidR="00124FB2">
        <w:t xml:space="preserve"> &amp; Debate</w:t>
      </w:r>
    </w:p>
    <w:p w:rsidR="00140FE4" w:rsidRDefault="00140FE4" w:rsidP="00140FE4">
      <w:pPr>
        <w:pStyle w:val="Subtitle"/>
      </w:pPr>
      <w:r>
        <w:t>Adams City High School, 2016-2017</w:t>
      </w:r>
    </w:p>
    <w:p w:rsidR="00140FE4" w:rsidRPr="005A2867" w:rsidRDefault="00140FE4" w:rsidP="00140FE4">
      <w:pPr>
        <w:pStyle w:val="Heading1"/>
        <w:rPr>
          <w:sz w:val="36"/>
          <w:szCs w:val="36"/>
        </w:rPr>
      </w:pPr>
      <w:r w:rsidRPr="005A2867">
        <w:rPr>
          <w:sz w:val="36"/>
          <w:szCs w:val="36"/>
        </w:rP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605"/>
        <w:gridCol w:w="3592"/>
        <w:gridCol w:w="3603"/>
      </w:tblGrid>
      <w:tr w:rsidR="00140FE4" w:rsidTr="00176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140FE4" w:rsidRPr="005A2867" w:rsidRDefault="00140FE4" w:rsidP="0017606C">
            <w:pPr>
              <w:rPr>
                <w:sz w:val="24"/>
                <w:szCs w:val="24"/>
                <w:u w:val="single"/>
              </w:rPr>
            </w:pPr>
            <w:r w:rsidRPr="005A2867">
              <w:rPr>
                <w:sz w:val="24"/>
                <w:szCs w:val="24"/>
                <w:u w:val="single"/>
              </w:rPr>
              <w:t>Instructor</w:t>
            </w:r>
          </w:p>
        </w:tc>
        <w:tc>
          <w:tcPr>
            <w:tcW w:w="1663" w:type="pct"/>
          </w:tcPr>
          <w:p w:rsidR="00140FE4" w:rsidRPr="005A2867" w:rsidRDefault="00140FE4" w:rsidP="0017606C">
            <w:pPr>
              <w:rPr>
                <w:sz w:val="24"/>
                <w:szCs w:val="24"/>
                <w:u w:val="single"/>
              </w:rPr>
            </w:pPr>
            <w:r w:rsidRPr="005A2867">
              <w:rPr>
                <w:sz w:val="24"/>
                <w:szCs w:val="24"/>
                <w:u w:val="single"/>
              </w:rPr>
              <w:t>Email/ Phone/ Website</w:t>
            </w:r>
          </w:p>
        </w:tc>
        <w:tc>
          <w:tcPr>
            <w:tcW w:w="1668" w:type="pct"/>
          </w:tcPr>
          <w:p w:rsidR="00140FE4" w:rsidRPr="005A2867" w:rsidRDefault="00140FE4" w:rsidP="0017606C">
            <w:pPr>
              <w:rPr>
                <w:sz w:val="24"/>
                <w:szCs w:val="24"/>
                <w:u w:val="single"/>
              </w:rPr>
            </w:pPr>
            <w:r w:rsidRPr="005A2867">
              <w:rPr>
                <w:sz w:val="24"/>
                <w:szCs w:val="24"/>
                <w:u w:val="single"/>
              </w:rPr>
              <w:t>Office Location &amp; Hours</w:t>
            </w:r>
          </w:p>
        </w:tc>
      </w:tr>
      <w:tr w:rsidR="00140FE4" w:rsidTr="0017606C">
        <w:tc>
          <w:tcPr>
            <w:tcW w:w="1669" w:type="pct"/>
          </w:tcPr>
          <w:p w:rsidR="00140FE4" w:rsidRPr="005A2867" w:rsidRDefault="00140FE4" w:rsidP="0017606C">
            <w:pPr>
              <w:pStyle w:val="NoSpacing"/>
              <w:rPr>
                <w:sz w:val="24"/>
                <w:szCs w:val="24"/>
              </w:rPr>
            </w:pPr>
            <w:r w:rsidRPr="005A2867">
              <w:rPr>
                <w:rStyle w:val="Strong"/>
                <w:sz w:val="24"/>
                <w:szCs w:val="24"/>
              </w:rPr>
              <w:t>Renee Luedders</w:t>
            </w:r>
          </w:p>
        </w:tc>
        <w:tc>
          <w:tcPr>
            <w:tcW w:w="1663" w:type="pct"/>
          </w:tcPr>
          <w:p w:rsidR="00140FE4" w:rsidRPr="005A2867" w:rsidRDefault="00483D56" w:rsidP="0017606C">
            <w:pPr>
              <w:pStyle w:val="NoSpacing"/>
              <w:rPr>
                <w:sz w:val="24"/>
                <w:szCs w:val="24"/>
              </w:rPr>
            </w:pPr>
            <w:hyperlink r:id="rId10" w:history="1">
              <w:r w:rsidR="00140FE4" w:rsidRPr="005A2867">
                <w:rPr>
                  <w:rStyle w:val="Hyperlink"/>
                  <w:sz w:val="24"/>
                  <w:szCs w:val="24"/>
                </w:rPr>
                <w:t>rluedders@adams14.org</w:t>
              </w:r>
            </w:hyperlink>
            <w:r w:rsidR="00140FE4" w:rsidRPr="005A2867">
              <w:rPr>
                <w:sz w:val="24"/>
                <w:szCs w:val="24"/>
              </w:rPr>
              <w:br/>
              <w:t>cell: 303-809-8485</w:t>
            </w:r>
            <w:r w:rsidR="00140FE4" w:rsidRPr="005A2867">
              <w:rPr>
                <w:sz w:val="24"/>
                <w:szCs w:val="24"/>
              </w:rPr>
              <w:br/>
            </w:r>
            <w:hyperlink r:id="rId11" w:history="1">
              <w:r w:rsidR="00140FE4" w:rsidRPr="005A2867">
                <w:rPr>
                  <w:rStyle w:val="Hyperlink"/>
                  <w:sz w:val="24"/>
                  <w:szCs w:val="24"/>
                </w:rPr>
                <w:t>www.rlueddersachs.weebly.com</w:t>
              </w:r>
            </w:hyperlink>
            <w:r w:rsidR="00140FE4" w:rsidRPr="005A2867">
              <w:rPr>
                <w:sz w:val="24"/>
                <w:szCs w:val="24"/>
              </w:rPr>
              <w:br/>
            </w:r>
          </w:p>
        </w:tc>
        <w:tc>
          <w:tcPr>
            <w:tcW w:w="1668" w:type="pct"/>
          </w:tcPr>
          <w:p w:rsidR="00140FE4" w:rsidRPr="005A2867" w:rsidRDefault="00140FE4" w:rsidP="0017606C">
            <w:pPr>
              <w:pStyle w:val="NoSpacing"/>
              <w:rPr>
                <w:sz w:val="24"/>
                <w:szCs w:val="24"/>
              </w:rPr>
            </w:pPr>
            <w:r w:rsidRPr="005A2867">
              <w:rPr>
                <w:sz w:val="24"/>
                <w:szCs w:val="24"/>
              </w:rPr>
              <w:t xml:space="preserve">D220    6:30-7am, 2:45-3:30pm </w:t>
            </w:r>
            <w:r w:rsidRPr="005A2867">
              <w:rPr>
                <w:sz w:val="24"/>
                <w:szCs w:val="24"/>
              </w:rPr>
              <w:br/>
              <w:t xml:space="preserve">            by APPOINTMENT ONLY</w:t>
            </w:r>
            <w:r w:rsidRPr="005A2867">
              <w:rPr>
                <w:sz w:val="24"/>
                <w:szCs w:val="24"/>
              </w:rPr>
              <w:br/>
              <w:t xml:space="preserve">                            </w:t>
            </w:r>
          </w:p>
        </w:tc>
      </w:tr>
    </w:tbl>
    <w:p w:rsidR="00140FE4" w:rsidRPr="005A2867" w:rsidRDefault="00140FE4" w:rsidP="00140FE4">
      <w:pPr>
        <w:pStyle w:val="Heading1"/>
        <w:rPr>
          <w:sz w:val="36"/>
          <w:szCs w:val="36"/>
        </w:rPr>
      </w:pPr>
      <w:r w:rsidRPr="005A2867">
        <w:rPr>
          <w:sz w:val="36"/>
          <w:szCs w:val="36"/>
        </w:rPr>
        <w:t>General Information</w:t>
      </w:r>
    </w:p>
    <w:p w:rsidR="00140FE4" w:rsidRPr="005A2867" w:rsidRDefault="00140FE4" w:rsidP="00140FE4">
      <w:pPr>
        <w:pStyle w:val="Heading2"/>
        <w:rPr>
          <w:sz w:val="24"/>
          <w:szCs w:val="24"/>
        </w:rPr>
      </w:pPr>
      <w:r w:rsidRPr="005A2867">
        <w:rPr>
          <w:sz w:val="24"/>
          <w:szCs w:val="24"/>
        </w:rPr>
        <w:t>Expectations and Goals</w:t>
      </w:r>
    </w:p>
    <w:p w:rsidR="00BE7587" w:rsidRPr="00BE7587" w:rsidRDefault="00BE7587" w:rsidP="00BE7587">
      <w:pPr>
        <w:rPr>
          <w:sz w:val="24"/>
          <w:szCs w:val="24"/>
        </w:rPr>
      </w:pPr>
      <w:r w:rsidRPr="00BE7587">
        <w:rPr>
          <w:sz w:val="24"/>
          <w:szCs w:val="24"/>
        </w:rPr>
        <w:t>I am here this year to help you gain confidence speaking your opinions in front of an audience.  I expect that you are in class every day, on time, and ready to work hard.  All of the rest will fall in to place!</w:t>
      </w:r>
      <w:r w:rsidR="00897740">
        <w:rPr>
          <w:sz w:val="24"/>
          <w:szCs w:val="24"/>
        </w:rPr>
        <w:t xml:space="preserve">  BE PREPARED TO TAKE CHANCES! </w:t>
      </w:r>
      <w:r w:rsidR="00897740" w:rsidRPr="00897740">
        <w:rPr>
          <w:sz w:val="24"/>
          <w:szCs w:val="24"/>
        </w:rPr>
        <w:sym w:font="Wingdings" w:char="F04A"/>
      </w:r>
      <w:r w:rsidR="00897740">
        <w:rPr>
          <w:sz w:val="24"/>
          <w:szCs w:val="24"/>
        </w:rPr>
        <w:t xml:space="preserve"> </w:t>
      </w:r>
    </w:p>
    <w:p w:rsidR="00140FE4" w:rsidRDefault="00140FE4" w:rsidP="00140FE4"/>
    <w:p w:rsidR="00140FE4" w:rsidRPr="005A2867" w:rsidRDefault="00140FE4" w:rsidP="00140FE4">
      <w:pPr>
        <w:pStyle w:val="Heading2"/>
        <w:rPr>
          <w:sz w:val="24"/>
          <w:szCs w:val="24"/>
        </w:rPr>
      </w:pPr>
      <w:r w:rsidRPr="005A2867">
        <w:rPr>
          <w:sz w:val="24"/>
          <w:szCs w:val="24"/>
        </w:rPr>
        <w:t>Classroom Rules &amp; Consequences</w:t>
      </w:r>
    </w:p>
    <w:p w:rsidR="00140FE4" w:rsidRPr="005A2867" w:rsidRDefault="00140FE4" w:rsidP="00140F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867">
        <w:rPr>
          <w:sz w:val="24"/>
          <w:szCs w:val="24"/>
        </w:rPr>
        <w:t>No eating in class</w:t>
      </w:r>
      <w:r w:rsidRPr="005A2867">
        <w:rPr>
          <w:sz w:val="24"/>
          <w:szCs w:val="24"/>
        </w:rPr>
        <w:br/>
        <w:t xml:space="preserve">             - If you are caught eating, you will serve lunch detention with me that day or the day </w:t>
      </w:r>
      <w:r>
        <w:rPr>
          <w:sz w:val="24"/>
          <w:szCs w:val="24"/>
        </w:rPr>
        <w:br/>
        <w:t xml:space="preserve">                </w:t>
      </w:r>
      <w:r w:rsidRPr="005A2867">
        <w:rPr>
          <w:sz w:val="24"/>
          <w:szCs w:val="24"/>
        </w:rPr>
        <w:t>after.  If you do not</w:t>
      </w:r>
      <w:r>
        <w:rPr>
          <w:sz w:val="24"/>
          <w:szCs w:val="24"/>
        </w:rPr>
        <w:t xml:space="preserve"> </w:t>
      </w:r>
      <w:r w:rsidRPr="005A2867">
        <w:rPr>
          <w:sz w:val="24"/>
          <w:szCs w:val="24"/>
        </w:rPr>
        <w:t>show up, you will get a referral to the dean</w:t>
      </w:r>
      <w:r>
        <w:rPr>
          <w:sz w:val="24"/>
          <w:szCs w:val="24"/>
        </w:rPr>
        <w:br/>
      </w:r>
    </w:p>
    <w:p w:rsidR="00140FE4" w:rsidRPr="005A2867" w:rsidRDefault="00140FE4" w:rsidP="00140F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867">
        <w:rPr>
          <w:sz w:val="24"/>
          <w:szCs w:val="24"/>
        </w:rPr>
        <w:t>No cellphones or earphones</w:t>
      </w:r>
      <w:r w:rsidRPr="005A2867">
        <w:rPr>
          <w:sz w:val="24"/>
          <w:szCs w:val="24"/>
        </w:rPr>
        <w:br/>
        <w:t xml:space="preserve">             - They will be taken &amp; kept for the rest of the day first time.  After that, they will be </w:t>
      </w:r>
      <w:r>
        <w:rPr>
          <w:sz w:val="24"/>
          <w:szCs w:val="24"/>
        </w:rPr>
        <w:br/>
        <w:t xml:space="preserve">                </w:t>
      </w:r>
      <w:r w:rsidRPr="005A2867">
        <w:rPr>
          <w:sz w:val="24"/>
          <w:szCs w:val="24"/>
        </w:rPr>
        <w:t xml:space="preserve">given to the dean. </w:t>
      </w:r>
      <w:r>
        <w:rPr>
          <w:sz w:val="24"/>
          <w:szCs w:val="24"/>
        </w:rPr>
        <w:br/>
      </w:r>
    </w:p>
    <w:p w:rsidR="00140FE4" w:rsidRPr="005A2867" w:rsidRDefault="00140FE4" w:rsidP="00140F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867">
        <w:rPr>
          <w:sz w:val="24"/>
          <w:szCs w:val="24"/>
        </w:rPr>
        <w:t>Be in class on time</w:t>
      </w:r>
      <w:r w:rsidRPr="005A2867">
        <w:rPr>
          <w:sz w:val="24"/>
          <w:szCs w:val="24"/>
        </w:rPr>
        <w:br/>
        <w:t xml:space="preserve">              - I will shut the door when the bell rings, and you will need to get a pass.  Mr. </w:t>
      </w:r>
      <w:r>
        <w:rPr>
          <w:sz w:val="24"/>
          <w:szCs w:val="24"/>
        </w:rPr>
        <w:br/>
        <w:t xml:space="preserve">                </w:t>
      </w:r>
      <w:r w:rsidRPr="005A2867">
        <w:rPr>
          <w:sz w:val="24"/>
          <w:szCs w:val="24"/>
        </w:rPr>
        <w:t>Thompson will go over</w:t>
      </w:r>
      <w:r>
        <w:rPr>
          <w:sz w:val="24"/>
          <w:szCs w:val="24"/>
        </w:rPr>
        <w:t xml:space="preserve"> </w:t>
      </w:r>
      <w:r w:rsidRPr="005A2867">
        <w:rPr>
          <w:sz w:val="24"/>
          <w:szCs w:val="24"/>
        </w:rPr>
        <w:t xml:space="preserve">more specifics about the ACHS tardy policy next week.  </w:t>
      </w:r>
      <w:r>
        <w:rPr>
          <w:sz w:val="24"/>
          <w:szCs w:val="24"/>
        </w:rPr>
        <w:br/>
      </w:r>
    </w:p>
    <w:p w:rsidR="00140FE4" w:rsidRPr="005A2867" w:rsidRDefault="00140FE4" w:rsidP="00140F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867">
        <w:rPr>
          <w:sz w:val="24"/>
          <w:szCs w:val="24"/>
        </w:rPr>
        <w:t>Don’t talk when me or other students are talking</w:t>
      </w:r>
    </w:p>
    <w:p w:rsidR="00140FE4" w:rsidRPr="005A2867" w:rsidRDefault="00140FE4" w:rsidP="00140FE4">
      <w:pPr>
        <w:pStyle w:val="Heading1"/>
        <w:rPr>
          <w:sz w:val="36"/>
          <w:szCs w:val="36"/>
        </w:rPr>
      </w:pPr>
      <w:r w:rsidRPr="005A2867">
        <w:rPr>
          <w:noProof/>
          <w:sz w:val="36"/>
          <w:szCs w:val="36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292CD9AF" wp14:editId="38A7E604">
            <wp:simplePos x="0" y="0"/>
            <wp:positionH relativeFrom="column">
              <wp:posOffset>4686300</wp:posOffset>
            </wp:positionH>
            <wp:positionV relativeFrom="paragraph">
              <wp:posOffset>635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Picture 2" descr="http://janebluestein.com/wp-content/uploads/2014/03/boo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nebluestein.com/wp-content/uploads/2014/03/books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867">
        <w:rPr>
          <w:sz w:val="36"/>
          <w:szCs w:val="36"/>
        </w:rPr>
        <w:t>Course Materials</w:t>
      </w:r>
    </w:p>
    <w:p w:rsidR="00140FE4" w:rsidRPr="003009E5" w:rsidRDefault="00140FE4" w:rsidP="00140FE4">
      <w:pPr>
        <w:pStyle w:val="Heading2"/>
        <w:rPr>
          <w:sz w:val="24"/>
          <w:szCs w:val="24"/>
        </w:rPr>
      </w:pPr>
      <w:r w:rsidRPr="003009E5">
        <w:rPr>
          <w:sz w:val="24"/>
          <w:szCs w:val="24"/>
        </w:rPr>
        <w:t xml:space="preserve">Required Materials- </w:t>
      </w:r>
      <w:r w:rsidRPr="003009E5">
        <w:rPr>
          <w:sz w:val="24"/>
          <w:szCs w:val="24"/>
          <w:u w:val="single"/>
        </w:rPr>
        <w:t>needed by Friday</w:t>
      </w:r>
      <w:r w:rsidRPr="003009E5">
        <w:rPr>
          <w:sz w:val="24"/>
          <w:szCs w:val="24"/>
        </w:rPr>
        <w:tab/>
      </w:r>
      <w:r w:rsidRPr="003009E5">
        <w:rPr>
          <w:sz w:val="24"/>
          <w:szCs w:val="24"/>
        </w:rPr>
        <w:tab/>
      </w:r>
      <w:r w:rsidRPr="003009E5">
        <w:rPr>
          <w:sz w:val="24"/>
          <w:szCs w:val="24"/>
        </w:rPr>
        <w:tab/>
      </w:r>
      <w:r w:rsidRPr="003009E5">
        <w:rPr>
          <w:sz w:val="24"/>
          <w:szCs w:val="24"/>
        </w:rPr>
        <w:tab/>
      </w:r>
    </w:p>
    <w:p w:rsidR="00140FE4" w:rsidRPr="005A2867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>Spiral/ Writing Notebook</w:t>
      </w:r>
    </w:p>
    <w:p w:rsidR="00140FE4" w:rsidRPr="005A2867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>Highlights &amp; Pens</w:t>
      </w:r>
    </w:p>
    <w:p w:rsidR="00140FE4" w:rsidRPr="005A2867" w:rsidRDefault="00140FE4" w:rsidP="00140FE4">
      <w:pPr>
        <w:pStyle w:val="Heading1"/>
        <w:rPr>
          <w:sz w:val="36"/>
          <w:szCs w:val="36"/>
        </w:rPr>
      </w:pPr>
      <w:r w:rsidRPr="005A2867">
        <w:rPr>
          <w:sz w:val="36"/>
          <w:szCs w:val="36"/>
        </w:rPr>
        <w:t>Late &amp; Missing Work</w:t>
      </w:r>
    </w:p>
    <w:p w:rsidR="00140FE4" w:rsidRPr="005A2867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>Late Work will be accepted until the end of the unit (unless otherwise specified)</w:t>
      </w:r>
    </w:p>
    <w:p w:rsidR="00140FE4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>Missing work will also be accepted until the end of the unit (unless otherwise specified)</w:t>
      </w:r>
    </w:p>
    <w:p w:rsidR="00BE7587" w:rsidRPr="00BE7587" w:rsidRDefault="00BE7587" w:rsidP="00140FE4">
      <w:pPr>
        <w:rPr>
          <w:b/>
          <w:sz w:val="24"/>
          <w:szCs w:val="24"/>
        </w:rPr>
      </w:pPr>
      <w:r w:rsidRPr="00BE7587">
        <w:rPr>
          <w:b/>
          <w:sz w:val="24"/>
          <w:szCs w:val="24"/>
        </w:rPr>
        <w:t>**If you miss a speech or debate day, you will need to make it up the following class day.  After that, you will not be able to present**</w:t>
      </w:r>
    </w:p>
    <w:p w:rsidR="00140FE4" w:rsidRPr="00A80201" w:rsidRDefault="00140FE4" w:rsidP="00140FE4"/>
    <w:p w:rsidR="00140FE4" w:rsidRPr="005A2867" w:rsidRDefault="00140FE4" w:rsidP="00140FE4">
      <w:pPr>
        <w:pStyle w:val="Heading2"/>
        <w:rPr>
          <w:sz w:val="36"/>
          <w:szCs w:val="36"/>
        </w:rPr>
      </w:pPr>
      <w:r w:rsidRPr="005A2867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1" locked="0" layoutInCell="1" allowOverlap="1" wp14:anchorId="1C300052" wp14:editId="78890D99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40195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3" name="Picture 3" descr="http://users.cs.cf.ac.uk/K.L.Dowling/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cs.cf.ac.uk/K.L.Dowling/Grad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867">
        <w:rPr>
          <w:sz w:val="36"/>
          <w:szCs w:val="36"/>
        </w:rPr>
        <w:t>Grading Scale</w:t>
      </w:r>
      <w:r w:rsidRPr="005A2867">
        <w:rPr>
          <w:sz w:val="36"/>
          <w:szCs w:val="36"/>
        </w:rPr>
        <w:tab/>
      </w:r>
      <w:r w:rsidRPr="005A2867">
        <w:rPr>
          <w:sz w:val="36"/>
          <w:szCs w:val="36"/>
        </w:rPr>
        <w:tab/>
      </w:r>
      <w:r w:rsidRPr="005A2867">
        <w:rPr>
          <w:sz w:val="36"/>
          <w:szCs w:val="36"/>
        </w:rPr>
        <w:tab/>
      </w:r>
      <w:r w:rsidRPr="005A2867">
        <w:rPr>
          <w:sz w:val="36"/>
          <w:szCs w:val="36"/>
        </w:rPr>
        <w:tab/>
      </w:r>
      <w:r w:rsidRPr="005A2867">
        <w:rPr>
          <w:sz w:val="36"/>
          <w:szCs w:val="36"/>
        </w:rPr>
        <w:tab/>
      </w:r>
      <w:r w:rsidRPr="005A2867">
        <w:rPr>
          <w:sz w:val="36"/>
          <w:szCs w:val="36"/>
        </w:rPr>
        <w:tab/>
      </w:r>
      <w:r w:rsidRPr="005A2867">
        <w:rPr>
          <w:sz w:val="36"/>
          <w:szCs w:val="36"/>
        </w:rPr>
        <w:tab/>
      </w:r>
    </w:p>
    <w:p w:rsidR="00140FE4" w:rsidRPr="005A2867" w:rsidRDefault="00140FE4" w:rsidP="00140FE4">
      <w:pPr>
        <w:ind w:firstLine="720"/>
        <w:rPr>
          <w:sz w:val="24"/>
          <w:szCs w:val="24"/>
        </w:rPr>
      </w:pPr>
      <w:r w:rsidRPr="005A2867">
        <w:rPr>
          <w:sz w:val="24"/>
          <w:szCs w:val="24"/>
        </w:rPr>
        <w:t>I will be using a 4- point scale</w:t>
      </w:r>
      <w:r w:rsidRPr="005A2867">
        <w:rPr>
          <w:sz w:val="24"/>
          <w:szCs w:val="24"/>
        </w:rPr>
        <w:br/>
      </w:r>
      <w:r w:rsidRPr="005A2867">
        <w:rPr>
          <w:sz w:val="24"/>
          <w:szCs w:val="24"/>
        </w:rPr>
        <w:br/>
      </w:r>
      <w:r w:rsidRPr="005A2867">
        <w:rPr>
          <w:sz w:val="24"/>
          <w:szCs w:val="24"/>
        </w:rPr>
        <w:tab/>
        <w:t>4- A</w:t>
      </w:r>
    </w:p>
    <w:p w:rsidR="00140FE4" w:rsidRPr="005A2867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ab/>
        <w:t>3- B</w:t>
      </w:r>
    </w:p>
    <w:p w:rsidR="00140FE4" w:rsidRPr="005A2867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ab/>
        <w:t>2- C</w:t>
      </w:r>
    </w:p>
    <w:p w:rsidR="00140FE4" w:rsidRPr="005A2867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ab/>
        <w:t>1-D</w:t>
      </w:r>
    </w:p>
    <w:p w:rsidR="00140FE4" w:rsidRDefault="00140FE4" w:rsidP="00140FE4">
      <w:pPr>
        <w:ind w:left="5040"/>
        <w:rPr>
          <w:sz w:val="24"/>
          <w:szCs w:val="24"/>
        </w:rPr>
      </w:pPr>
      <w:r w:rsidRPr="005A286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5A2867">
        <w:rPr>
          <w:sz w:val="24"/>
          <w:szCs w:val="24"/>
        </w:rPr>
        <w:t>0-</w:t>
      </w:r>
      <w:r>
        <w:rPr>
          <w:sz w:val="24"/>
          <w:szCs w:val="24"/>
        </w:rPr>
        <w:t>F</w:t>
      </w:r>
    </w:p>
    <w:p w:rsidR="00140FE4" w:rsidRPr="005A2867" w:rsidRDefault="00140FE4" w:rsidP="00140FE4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5A2867">
        <w:rPr>
          <w:sz w:val="24"/>
          <w:szCs w:val="24"/>
        </w:rPr>
        <w:t>M- Missing</w:t>
      </w:r>
    </w:p>
    <w:p w:rsidR="00140FE4" w:rsidRPr="005A2867" w:rsidRDefault="00140FE4" w:rsidP="00140FE4">
      <w:pPr>
        <w:ind w:left="720"/>
        <w:rPr>
          <w:sz w:val="24"/>
          <w:szCs w:val="24"/>
        </w:rPr>
      </w:pPr>
    </w:p>
    <w:p w:rsidR="00140FE4" w:rsidRPr="005A2867" w:rsidRDefault="00140FE4" w:rsidP="00140FE4">
      <w:pPr>
        <w:ind w:left="720"/>
        <w:rPr>
          <w:sz w:val="24"/>
          <w:szCs w:val="24"/>
        </w:rPr>
      </w:pP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  <w:t>50%- Assessments</w:t>
      </w:r>
    </w:p>
    <w:p w:rsidR="00140FE4" w:rsidRPr="005A2867" w:rsidRDefault="00140FE4" w:rsidP="00140FE4">
      <w:pPr>
        <w:ind w:left="720"/>
        <w:rPr>
          <w:sz w:val="24"/>
          <w:szCs w:val="24"/>
        </w:rPr>
      </w:pP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  <w:t>30%- Homework/Classwork</w:t>
      </w:r>
    </w:p>
    <w:p w:rsidR="00140FE4" w:rsidRPr="005A2867" w:rsidRDefault="00140FE4" w:rsidP="00140FE4">
      <w:pPr>
        <w:ind w:left="720"/>
        <w:rPr>
          <w:sz w:val="24"/>
          <w:szCs w:val="24"/>
        </w:rPr>
      </w:pP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</w:r>
      <w:r w:rsidRPr="005A2867">
        <w:rPr>
          <w:sz w:val="24"/>
          <w:szCs w:val="24"/>
        </w:rPr>
        <w:tab/>
        <w:t>20%- Midterm/ Final</w:t>
      </w:r>
    </w:p>
    <w:p w:rsidR="00140FE4" w:rsidRDefault="00140FE4" w:rsidP="00140FE4"/>
    <w:p w:rsidR="00140FE4" w:rsidRDefault="00140FE4" w:rsidP="00140FE4">
      <w:pPr>
        <w:pStyle w:val="Heading2"/>
      </w:pPr>
    </w:p>
    <w:p w:rsidR="00140FE4" w:rsidRPr="005A2867" w:rsidRDefault="00140FE4" w:rsidP="00140FE4">
      <w:pPr>
        <w:pStyle w:val="Heading2"/>
        <w:rPr>
          <w:sz w:val="36"/>
          <w:szCs w:val="36"/>
        </w:rPr>
      </w:pPr>
      <w:r w:rsidRPr="005A2867">
        <w:rPr>
          <w:sz w:val="36"/>
          <w:szCs w:val="36"/>
        </w:rPr>
        <w:t>Classroom Website</w:t>
      </w:r>
    </w:p>
    <w:p w:rsidR="00140FE4" w:rsidRPr="005A2867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 xml:space="preserve">All classroom &amp; school information will be on my classroom website for you to reference.  CHECK IT OUT!  All videos &amp; assignments will be posted there if you miss a day. </w:t>
      </w:r>
      <w:r w:rsidRPr="003009E5">
        <w:rPr>
          <w:sz w:val="24"/>
          <w:szCs w:val="24"/>
          <w:u w:val="single"/>
        </w:rPr>
        <w:t>Rlueddersachs.weebly.com</w:t>
      </w:r>
      <w:r>
        <w:rPr>
          <w:sz w:val="24"/>
          <w:szCs w:val="24"/>
        </w:rPr>
        <w:t xml:space="preserve"> </w:t>
      </w:r>
      <w:r w:rsidRPr="005A2867">
        <w:rPr>
          <w:sz w:val="24"/>
          <w:szCs w:val="24"/>
        </w:rPr>
        <w:t xml:space="preserve"> </w:t>
      </w:r>
    </w:p>
    <w:p w:rsidR="00140FE4" w:rsidRPr="005A2867" w:rsidRDefault="00140FE4" w:rsidP="00140FE4">
      <w:pPr>
        <w:pStyle w:val="Heading2"/>
        <w:rPr>
          <w:sz w:val="36"/>
          <w:szCs w:val="36"/>
        </w:rPr>
      </w:pPr>
      <w:r w:rsidRPr="005A2867">
        <w:rPr>
          <w:sz w:val="36"/>
          <w:szCs w:val="36"/>
        </w:rPr>
        <w:t>Extra Credit!!</w:t>
      </w:r>
    </w:p>
    <w:p w:rsidR="00140FE4" w:rsidRPr="005A2867" w:rsidRDefault="00140FE4" w:rsidP="00140FE4">
      <w:pPr>
        <w:rPr>
          <w:sz w:val="24"/>
          <w:szCs w:val="24"/>
        </w:rPr>
      </w:pPr>
      <w:r w:rsidRPr="005A2867">
        <w:rPr>
          <w:sz w:val="24"/>
          <w:szCs w:val="24"/>
        </w:rPr>
        <w:t xml:space="preserve">Extra Credit will be given for participating or going to see the school plays.  </w:t>
      </w:r>
    </w:p>
    <w:p w:rsidR="00140FE4" w:rsidRDefault="00140FE4" w:rsidP="00140FE4"/>
    <w:p w:rsidR="00140FE4" w:rsidRDefault="00140FE4" w:rsidP="00140FE4"/>
    <w:p w:rsidR="00140FE4" w:rsidRPr="003009E5" w:rsidRDefault="00140FE4" w:rsidP="00140FE4">
      <w:pPr>
        <w:pStyle w:val="Heading2"/>
        <w:rPr>
          <w:sz w:val="36"/>
          <w:szCs w:val="36"/>
        </w:rPr>
      </w:pPr>
      <w:r w:rsidRPr="003009E5">
        <w:rPr>
          <w:sz w:val="36"/>
          <w:szCs w:val="36"/>
        </w:rPr>
        <w:t>I HAVE READ AND UNDERSTAND ALL OF THE INFORMATION ABOVE (sign &amp; return to me by Friday)</w:t>
      </w:r>
    </w:p>
    <w:p w:rsidR="00140FE4" w:rsidRPr="000A2B09" w:rsidRDefault="00140FE4" w:rsidP="00140FE4">
      <w:pPr>
        <w:rPr>
          <w:sz w:val="24"/>
          <w:szCs w:val="24"/>
        </w:rPr>
      </w:pPr>
    </w:p>
    <w:p w:rsidR="00140FE4" w:rsidRPr="000A2B09" w:rsidRDefault="00140FE4" w:rsidP="00140FE4">
      <w:pPr>
        <w:rPr>
          <w:sz w:val="24"/>
          <w:szCs w:val="24"/>
        </w:rPr>
      </w:pPr>
      <w:r w:rsidRPr="000A2B09">
        <w:rPr>
          <w:sz w:val="24"/>
          <w:szCs w:val="24"/>
        </w:rPr>
        <w:t xml:space="preserve">Student Name (printed)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A2B0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</w:t>
      </w:r>
    </w:p>
    <w:p w:rsidR="00140FE4" w:rsidRPr="000A2B09" w:rsidRDefault="00140FE4" w:rsidP="00140FE4">
      <w:pPr>
        <w:rPr>
          <w:sz w:val="24"/>
          <w:szCs w:val="24"/>
        </w:rPr>
      </w:pPr>
    </w:p>
    <w:p w:rsidR="00140FE4" w:rsidRPr="000A2B09" w:rsidRDefault="00140FE4" w:rsidP="00140FE4">
      <w:pPr>
        <w:rPr>
          <w:sz w:val="24"/>
          <w:szCs w:val="24"/>
        </w:rPr>
      </w:pPr>
      <w:r w:rsidRPr="000A2B09">
        <w:rPr>
          <w:sz w:val="24"/>
          <w:szCs w:val="24"/>
        </w:rPr>
        <w:t>Class period ________________________________</w:t>
      </w:r>
    </w:p>
    <w:p w:rsidR="00140FE4" w:rsidRPr="000A2B09" w:rsidRDefault="00140FE4" w:rsidP="00140FE4">
      <w:pPr>
        <w:rPr>
          <w:sz w:val="24"/>
          <w:szCs w:val="24"/>
        </w:rPr>
      </w:pPr>
    </w:p>
    <w:p w:rsidR="00140FE4" w:rsidRPr="000A2B09" w:rsidRDefault="00140FE4" w:rsidP="00140FE4">
      <w:pPr>
        <w:rPr>
          <w:sz w:val="24"/>
          <w:szCs w:val="24"/>
        </w:rPr>
      </w:pPr>
      <w:r w:rsidRPr="000A2B09">
        <w:rPr>
          <w:sz w:val="24"/>
          <w:szCs w:val="24"/>
        </w:rPr>
        <w:t xml:space="preserve">Parent Name (printed)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A2B09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</w:t>
      </w:r>
    </w:p>
    <w:p w:rsidR="00140FE4" w:rsidRPr="000A2B09" w:rsidRDefault="00140FE4" w:rsidP="00140FE4">
      <w:pPr>
        <w:rPr>
          <w:sz w:val="24"/>
          <w:szCs w:val="24"/>
        </w:rPr>
      </w:pPr>
    </w:p>
    <w:p w:rsidR="00140FE4" w:rsidRPr="000A2B09" w:rsidRDefault="00140FE4" w:rsidP="00140FE4">
      <w:pPr>
        <w:rPr>
          <w:sz w:val="24"/>
          <w:szCs w:val="24"/>
        </w:rPr>
      </w:pPr>
      <w:r w:rsidRPr="000A2B09">
        <w:rPr>
          <w:sz w:val="24"/>
          <w:szCs w:val="24"/>
        </w:rPr>
        <w:t xml:space="preserve">Parent Signature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A2B0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</w:t>
      </w:r>
    </w:p>
    <w:p w:rsidR="00140FE4" w:rsidRPr="000A2B09" w:rsidRDefault="00140FE4" w:rsidP="00140FE4">
      <w:pPr>
        <w:rPr>
          <w:sz w:val="24"/>
          <w:szCs w:val="24"/>
        </w:rPr>
      </w:pPr>
    </w:p>
    <w:p w:rsidR="00140FE4" w:rsidRPr="000A2B09" w:rsidRDefault="00140FE4" w:rsidP="00140FE4">
      <w:pPr>
        <w:rPr>
          <w:sz w:val="24"/>
          <w:szCs w:val="24"/>
        </w:rPr>
      </w:pPr>
      <w:r w:rsidRPr="000A2B09">
        <w:rPr>
          <w:sz w:val="24"/>
          <w:szCs w:val="24"/>
        </w:rPr>
        <w:t xml:space="preserve">Parent preferred phone # to contact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A2B09">
        <w:rPr>
          <w:sz w:val="24"/>
          <w:szCs w:val="24"/>
        </w:rPr>
        <w:t>___________________________________________________________________________</w:t>
      </w:r>
      <w:r w:rsidRPr="000A2B09">
        <w:rPr>
          <w:sz w:val="24"/>
          <w:szCs w:val="24"/>
        </w:rPr>
        <w:br/>
      </w:r>
    </w:p>
    <w:p w:rsidR="00140FE4" w:rsidRPr="000A2B09" w:rsidRDefault="00140FE4" w:rsidP="00140FE4">
      <w:pPr>
        <w:rPr>
          <w:sz w:val="24"/>
          <w:szCs w:val="24"/>
        </w:rPr>
      </w:pPr>
      <w:r w:rsidRPr="000A2B09">
        <w:rPr>
          <w:sz w:val="24"/>
          <w:szCs w:val="24"/>
        </w:rPr>
        <w:t xml:space="preserve">Ok to text? (circle one)    </w:t>
      </w:r>
      <w:r w:rsidRPr="000A2B09">
        <w:rPr>
          <w:sz w:val="24"/>
          <w:szCs w:val="24"/>
        </w:rPr>
        <w:tab/>
      </w:r>
      <w:r w:rsidRPr="000A2B09">
        <w:rPr>
          <w:sz w:val="24"/>
          <w:szCs w:val="24"/>
        </w:rPr>
        <w:tab/>
        <w:t>Yes</w:t>
      </w:r>
      <w:r w:rsidRPr="000A2B09">
        <w:rPr>
          <w:sz w:val="24"/>
          <w:szCs w:val="24"/>
        </w:rPr>
        <w:tab/>
      </w:r>
      <w:r w:rsidRPr="000A2B09">
        <w:rPr>
          <w:sz w:val="24"/>
          <w:szCs w:val="24"/>
        </w:rPr>
        <w:tab/>
        <w:t>No</w:t>
      </w:r>
    </w:p>
    <w:p w:rsidR="00140FE4" w:rsidRPr="000A2B09" w:rsidRDefault="00140FE4" w:rsidP="00140FE4">
      <w:pPr>
        <w:rPr>
          <w:sz w:val="24"/>
          <w:szCs w:val="24"/>
        </w:rPr>
      </w:pPr>
    </w:p>
    <w:p w:rsidR="00140FE4" w:rsidRPr="000A2B09" w:rsidRDefault="00140FE4" w:rsidP="00140FE4">
      <w:pPr>
        <w:rPr>
          <w:sz w:val="24"/>
          <w:szCs w:val="24"/>
        </w:rPr>
      </w:pPr>
      <w:r w:rsidRPr="000A2B09">
        <w:rPr>
          <w:sz w:val="24"/>
          <w:szCs w:val="24"/>
        </w:rPr>
        <w:t xml:space="preserve">Parent preferred email address to contact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A2B09">
        <w:rPr>
          <w:sz w:val="24"/>
          <w:szCs w:val="24"/>
        </w:rPr>
        <w:t>______________________________________________________________________</w:t>
      </w:r>
    </w:p>
    <w:p w:rsidR="00943611" w:rsidRPr="0089456D" w:rsidRDefault="00943611" w:rsidP="00140FE4">
      <w:pPr>
        <w:pStyle w:val="Subtitle"/>
      </w:pPr>
    </w:p>
    <w:sectPr w:rsidR="00943611" w:rsidRPr="0089456D" w:rsidSect="00936BA9">
      <w:footerReference w:type="default" r:id="rId14"/>
      <w:pgSz w:w="12240" w:h="15840" w:code="1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56" w:rsidRDefault="00483D56">
      <w:pPr>
        <w:spacing w:after="0"/>
      </w:pPr>
      <w:r>
        <w:separator/>
      </w:r>
    </w:p>
  </w:endnote>
  <w:endnote w:type="continuationSeparator" w:id="0">
    <w:p w:rsidR="00483D56" w:rsidRDefault="00483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69" w:rsidRDefault="00C8094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0F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56" w:rsidRDefault="00483D56">
      <w:pPr>
        <w:spacing w:after="0"/>
      </w:pPr>
      <w:r>
        <w:separator/>
      </w:r>
    </w:p>
  </w:footnote>
  <w:footnote w:type="continuationSeparator" w:id="0">
    <w:p w:rsidR="00483D56" w:rsidRDefault="00483D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5374E3"/>
    <w:multiLevelType w:val="hybridMultilevel"/>
    <w:tmpl w:val="679E8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9193A"/>
    <w:multiLevelType w:val="hybridMultilevel"/>
    <w:tmpl w:val="E9BC8344"/>
    <w:lvl w:ilvl="0" w:tplc="A8A0AC48"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E34FE"/>
    <w:multiLevelType w:val="hybridMultilevel"/>
    <w:tmpl w:val="66D2DBE8"/>
    <w:lvl w:ilvl="0" w:tplc="8B245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C6968"/>
    <w:multiLevelType w:val="hybridMultilevel"/>
    <w:tmpl w:val="6B88BDD6"/>
    <w:lvl w:ilvl="0" w:tplc="FAB2208E"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2"/>
    <w:rsid w:val="00124FB2"/>
    <w:rsid w:val="00140FE4"/>
    <w:rsid w:val="002C0F74"/>
    <w:rsid w:val="003559EE"/>
    <w:rsid w:val="00483D56"/>
    <w:rsid w:val="004C0769"/>
    <w:rsid w:val="00625724"/>
    <w:rsid w:val="00767D73"/>
    <w:rsid w:val="0089456D"/>
    <w:rsid w:val="00897740"/>
    <w:rsid w:val="00936BA9"/>
    <w:rsid w:val="00943611"/>
    <w:rsid w:val="00A80201"/>
    <w:rsid w:val="00B575AD"/>
    <w:rsid w:val="00BE7587"/>
    <w:rsid w:val="00C73245"/>
    <w:rsid w:val="00C8094C"/>
    <w:rsid w:val="00CB0F92"/>
    <w:rsid w:val="00CE39F2"/>
    <w:rsid w:val="00D822E6"/>
    <w:rsid w:val="00DB0522"/>
    <w:rsid w:val="00E00471"/>
    <w:rsid w:val="00E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33B0F-9568-4E9D-A211-2A219C4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404040" w:themeColor="text1" w:themeTint="BF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141414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808080" w:themeColor="background1" w:themeShade="80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141414" w:themeColor="accent1"/>
        <w:sz w:val="2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898989" w:themeColor="accent1" w:themeTint="80"/>
      </w:pBdr>
      <w:spacing w:after="0"/>
      <w:jc w:val="right"/>
    </w:pPr>
    <w:rPr>
      <w:b/>
      <w:b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B0522"/>
    <w:rPr>
      <w:color w:val="5F5F5F" w:themeColor="hyperlink"/>
      <w:u w:val="single"/>
    </w:rPr>
  </w:style>
  <w:style w:type="paragraph" w:customStyle="1" w:styleId="AB1607527AFD4A24B13564BEEB6DC444">
    <w:name w:val="AB1607527AFD4A24B13564BEEB6DC444"/>
    <w:rsid w:val="00DB0522"/>
    <w:pPr>
      <w:spacing w:after="160" w:line="259" w:lineRule="auto"/>
    </w:pPr>
    <w:rPr>
      <w:rFonts w:eastAsiaTheme="minorEastAsia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25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47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7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mscityhigh.adams14.org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lueddersachs.weebl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luedders@adams14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edders\AppData\Roaming\Microsoft\Templates\Teacher's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B47529-022F-456F-B255-20840C5A9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Luedders, Renee</dc:creator>
  <cp:keywords/>
  <cp:lastModifiedBy>Luedders, Renee</cp:lastModifiedBy>
  <cp:revision>2</cp:revision>
  <cp:lastPrinted>2015-08-08T00:25:00Z</cp:lastPrinted>
  <dcterms:created xsi:type="dcterms:W3CDTF">2016-08-10T02:12:00Z</dcterms:created>
  <dcterms:modified xsi:type="dcterms:W3CDTF">2016-08-10T02:12:00Z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TC029195989991</vt:lpwstr>
  </property>
</Properties>
</file>